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E" w:rsidRPr="00200562" w:rsidRDefault="00146F0E" w:rsidP="00146F0E">
      <w:pPr>
        <w:pStyle w:val="Heading3"/>
        <w:rPr>
          <w:rFonts w:ascii="Times New Roman" w:eastAsia="Times" w:hAnsi="Times New Roman"/>
        </w:rPr>
      </w:pPr>
      <w:r w:rsidRPr="00200562">
        <w:rPr>
          <w:rFonts w:ascii="Times New Roman" w:eastAsia="Times" w:hAnsi="Times New Roman"/>
        </w:rPr>
        <w:t>ADVANCED PLACEMENT STUDIO ART</w:t>
      </w:r>
    </w:p>
    <w:p w:rsidR="00146F0E" w:rsidRPr="00200562" w:rsidRDefault="007C7A9B" w:rsidP="00146F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</w:t>
      </w:r>
      <w:r w:rsidR="007239ED">
        <w:rPr>
          <w:rFonts w:ascii="Times New Roman" w:hAnsi="Times New Roman"/>
        </w:rPr>
        <w:t>Semester 20</w:t>
      </w:r>
      <w:r w:rsidR="001D0942">
        <w:rPr>
          <w:rFonts w:ascii="Times New Roman" w:hAnsi="Times New Roman"/>
        </w:rPr>
        <w:t>1</w:t>
      </w:r>
      <w:r w:rsidR="00463CAF">
        <w:rPr>
          <w:rFonts w:ascii="Times New Roman" w:hAnsi="Times New Roman"/>
        </w:rPr>
        <w:t>8-19</w:t>
      </w:r>
      <w:r>
        <w:rPr>
          <w:rFonts w:ascii="Times New Roman" w:hAnsi="Times New Roman"/>
        </w:rPr>
        <w:t>H</w:t>
      </w:r>
      <w:r w:rsidR="00B04CFC">
        <w:rPr>
          <w:rFonts w:ascii="Times New Roman" w:hAnsi="Times New Roman"/>
        </w:rPr>
        <w:t>omework</w:t>
      </w:r>
      <w:r w:rsidR="00146F0E" w:rsidRPr="00200562">
        <w:rPr>
          <w:rFonts w:ascii="Times New Roman" w:hAnsi="Times New Roman"/>
        </w:rPr>
        <w:t xml:space="preserve"> Assignments</w:t>
      </w:r>
    </w:p>
    <w:p w:rsidR="00146F0E" w:rsidRPr="00200562" w:rsidRDefault="00146F0E" w:rsidP="00146F0E">
      <w:pPr>
        <w:jc w:val="center"/>
        <w:rPr>
          <w:rFonts w:ascii="Times New Roman" w:hAnsi="Times New Roman"/>
        </w:rPr>
      </w:pPr>
    </w:p>
    <w:p w:rsidR="003634B7" w:rsidRPr="003634B7" w:rsidRDefault="00146F0E" w:rsidP="003634B7">
      <w:pPr>
        <w:ind w:left="720" w:hanging="720"/>
        <w:jc w:val="center"/>
        <w:rPr>
          <w:rFonts w:ascii="Times New Roman" w:hAnsi="Times New Roman"/>
          <w:sz w:val="22"/>
          <w:szCs w:val="22"/>
          <w:u w:val="single"/>
        </w:rPr>
      </w:pPr>
      <w:r w:rsidRPr="003634B7">
        <w:rPr>
          <w:rFonts w:ascii="Times New Roman" w:hAnsi="Times New Roman"/>
          <w:sz w:val="22"/>
        </w:rPr>
        <w:t xml:space="preserve">Your letter grade will drop one letter grade for each </w:t>
      </w:r>
      <w:r w:rsidR="00904B6D">
        <w:rPr>
          <w:rFonts w:ascii="Times New Roman" w:hAnsi="Times New Roman"/>
          <w:sz w:val="22"/>
        </w:rPr>
        <w:t xml:space="preserve">blue </w:t>
      </w:r>
      <w:r w:rsidRPr="003634B7">
        <w:rPr>
          <w:rFonts w:ascii="Times New Roman" w:hAnsi="Times New Roman"/>
          <w:sz w:val="22"/>
        </w:rPr>
        <w:t>day past the due date</w:t>
      </w:r>
      <w:r w:rsidRPr="00CB7C24">
        <w:rPr>
          <w:rFonts w:ascii="Times New Roman" w:hAnsi="Times New Roman"/>
          <w:sz w:val="22"/>
          <w:u w:val="single"/>
        </w:rPr>
        <w:t xml:space="preserve">.  </w:t>
      </w:r>
      <w:r w:rsidRPr="00CB7C24">
        <w:rPr>
          <w:rFonts w:ascii="Times New Roman" w:hAnsi="Times New Roman"/>
          <w:b/>
          <w:sz w:val="22"/>
          <w:u w:val="single"/>
        </w:rPr>
        <w:t>NO CREDIT</w:t>
      </w:r>
      <w:r w:rsidRPr="00CB7C24">
        <w:rPr>
          <w:rFonts w:ascii="Times New Roman" w:hAnsi="Times New Roman"/>
          <w:sz w:val="22"/>
          <w:u w:val="single"/>
        </w:rPr>
        <w:t xml:space="preserve"> will be given for any homework more than three </w:t>
      </w:r>
      <w:r w:rsidR="00904B6D">
        <w:rPr>
          <w:rFonts w:ascii="Times New Roman" w:hAnsi="Times New Roman"/>
          <w:sz w:val="22"/>
          <w:u w:val="single"/>
        </w:rPr>
        <w:t xml:space="preserve">blue </w:t>
      </w:r>
      <w:r w:rsidRPr="00CB7C24">
        <w:rPr>
          <w:rFonts w:ascii="Times New Roman" w:hAnsi="Times New Roman"/>
          <w:sz w:val="22"/>
          <w:u w:val="single"/>
        </w:rPr>
        <w:t>days late.</w:t>
      </w:r>
      <w:r w:rsidRPr="003634B7">
        <w:rPr>
          <w:rFonts w:ascii="Times New Roman" w:hAnsi="Times New Roman"/>
          <w:sz w:val="22"/>
        </w:rPr>
        <w:t xml:space="preserve">  </w:t>
      </w:r>
      <w:r w:rsidR="003634B7" w:rsidRPr="003634B7">
        <w:rPr>
          <w:rFonts w:ascii="Times New Roman" w:hAnsi="Times New Roman"/>
          <w:sz w:val="22"/>
          <w:szCs w:val="22"/>
        </w:rPr>
        <w:t xml:space="preserve">No makeup homework is accepted in </w:t>
      </w:r>
      <w:r w:rsidR="003634B7">
        <w:rPr>
          <w:rFonts w:ascii="Times New Roman" w:hAnsi="Times New Roman"/>
          <w:sz w:val="22"/>
          <w:szCs w:val="22"/>
        </w:rPr>
        <w:t>AP</w:t>
      </w:r>
      <w:r w:rsidR="003634B7" w:rsidRPr="003634B7">
        <w:rPr>
          <w:rFonts w:ascii="Times New Roman" w:hAnsi="Times New Roman"/>
          <w:sz w:val="22"/>
          <w:szCs w:val="22"/>
        </w:rPr>
        <w:t xml:space="preserve"> Studio Art.  </w:t>
      </w:r>
    </w:p>
    <w:p w:rsidR="00146F0E" w:rsidRPr="003634B7" w:rsidRDefault="00146F0E" w:rsidP="003634B7">
      <w:pPr>
        <w:rPr>
          <w:rFonts w:ascii="Times New Roman" w:hAnsi="Times New Roman"/>
        </w:rPr>
      </w:pPr>
    </w:p>
    <w:p w:rsidR="00146F0E" w:rsidRPr="00200562" w:rsidRDefault="00146F0E" w:rsidP="00146F0E">
      <w:pPr>
        <w:rPr>
          <w:rFonts w:ascii="Times New Roman" w:hAnsi="Times New Roman"/>
          <w:sz w:val="20"/>
          <w:u w:val="single"/>
        </w:rPr>
      </w:pPr>
      <w:r w:rsidRPr="00200562">
        <w:rPr>
          <w:rFonts w:ascii="Times New Roman" w:hAnsi="Times New Roman"/>
          <w:b/>
          <w:sz w:val="20"/>
          <w:u w:val="single"/>
        </w:rPr>
        <w:t>Due Date</w:t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  <w:t>Assignment</w:t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ab/>
      </w:r>
      <w:r w:rsidR="004E7ACB">
        <w:rPr>
          <w:rFonts w:ascii="Times New Roman" w:hAnsi="Times New Roman"/>
          <w:b/>
          <w:sz w:val="20"/>
          <w:u w:val="single"/>
        </w:rPr>
        <w:tab/>
      </w:r>
      <w:r w:rsidRPr="00200562">
        <w:rPr>
          <w:rFonts w:ascii="Times New Roman" w:hAnsi="Times New Roman"/>
          <w:b/>
          <w:sz w:val="20"/>
          <w:u w:val="single"/>
        </w:rPr>
        <w:t>Points Possible</w:t>
      </w:r>
    </w:p>
    <w:p w:rsidR="00BF0336" w:rsidRPr="00200562" w:rsidRDefault="00176860" w:rsidP="00BF03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1/29</w:t>
      </w:r>
      <w:r w:rsidR="00BF0336">
        <w:rPr>
          <w:rFonts w:ascii="Times New Roman" w:hAnsi="Times New Roman"/>
          <w:sz w:val="20"/>
        </w:rPr>
        <w:tab/>
      </w:r>
      <w:r w:rsidR="00BF0336">
        <w:rPr>
          <w:rFonts w:ascii="Times New Roman" w:hAnsi="Times New Roman"/>
          <w:sz w:val="20"/>
        </w:rPr>
        <w:tab/>
      </w:r>
      <w:r w:rsidR="00BF0336" w:rsidRPr="0020056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Concentration piece #4</w:t>
      </w:r>
      <w:r w:rsidR="00BF0336">
        <w:rPr>
          <w:rFonts w:ascii="Times New Roman" w:hAnsi="Times New Roman"/>
          <w:b/>
          <w:sz w:val="20"/>
        </w:rPr>
        <w:t xml:space="preserve"> </w:t>
      </w:r>
      <w:r w:rsidR="00BF0336">
        <w:rPr>
          <w:rFonts w:ascii="Times New Roman" w:hAnsi="Times New Roman"/>
          <w:sz w:val="20"/>
        </w:rPr>
        <w:tab/>
      </w:r>
      <w:r w:rsidR="00BF0336">
        <w:rPr>
          <w:rFonts w:ascii="Times New Roman" w:hAnsi="Times New Roman"/>
          <w:sz w:val="20"/>
        </w:rPr>
        <w:tab/>
      </w:r>
      <w:r w:rsidR="00BF0336">
        <w:rPr>
          <w:rFonts w:ascii="Times New Roman" w:hAnsi="Times New Roman"/>
          <w:sz w:val="20"/>
        </w:rPr>
        <w:tab/>
      </w:r>
      <w:r w:rsidR="00BF0336">
        <w:rPr>
          <w:rFonts w:ascii="Times New Roman" w:hAnsi="Times New Roman"/>
          <w:sz w:val="20"/>
        </w:rPr>
        <w:tab/>
      </w:r>
      <w:r w:rsidR="00BF0336">
        <w:rPr>
          <w:rFonts w:ascii="Times New Roman" w:hAnsi="Times New Roman"/>
          <w:sz w:val="20"/>
        </w:rPr>
        <w:tab/>
      </w:r>
      <w:r w:rsidR="00BF0336" w:rsidRPr="0020056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BF0336" w:rsidRPr="00200562">
        <w:rPr>
          <w:rFonts w:ascii="Times New Roman" w:hAnsi="Times New Roman"/>
          <w:sz w:val="20"/>
        </w:rPr>
        <w:t>20 pts</w:t>
      </w:r>
    </w:p>
    <w:p w:rsidR="00BF0336" w:rsidRPr="00200562" w:rsidRDefault="00BF0336" w:rsidP="00BF0336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Write-up about your concentration: </w:t>
      </w:r>
      <w:r w:rsidRPr="007C7A9B">
        <w:rPr>
          <w:rFonts w:ascii="Times New Roman" w:hAnsi="Times New Roman"/>
          <w:sz w:val="20"/>
        </w:rPr>
        <w:t>my concentration is about....</w:t>
      </w:r>
      <w:r w:rsidR="00206CAA">
        <w:rPr>
          <w:rFonts w:ascii="Times New Roman" w:hAnsi="Times New Roman"/>
          <w:sz w:val="20"/>
        </w:rPr>
        <w:t xml:space="preserve"> and </w:t>
      </w:r>
      <w:r w:rsidR="00206CAA">
        <w:rPr>
          <w:rFonts w:ascii="Times New Roman" w:hAnsi="Times New Roman"/>
          <w:sz w:val="20"/>
          <w:u w:val="single"/>
        </w:rPr>
        <w:t xml:space="preserve">Document your process in your </w:t>
      </w:r>
      <w:r w:rsidR="00206CAA">
        <w:rPr>
          <w:rFonts w:ascii="Times New Roman" w:hAnsi="Times New Roman"/>
          <w:sz w:val="20"/>
          <w:u w:val="single"/>
        </w:rPr>
        <w:tab/>
      </w:r>
      <w:r w:rsidR="00206CAA" w:rsidRPr="00206CAA">
        <w:rPr>
          <w:rFonts w:ascii="Times New Roman" w:hAnsi="Times New Roman"/>
          <w:sz w:val="20"/>
        </w:rPr>
        <w:tab/>
      </w:r>
      <w:r w:rsidR="00206CAA" w:rsidRPr="00206CAA">
        <w:rPr>
          <w:rFonts w:ascii="Times New Roman" w:hAnsi="Times New Roman"/>
          <w:sz w:val="20"/>
        </w:rPr>
        <w:tab/>
      </w:r>
      <w:r w:rsidR="00206CAA" w:rsidRPr="00206CAA">
        <w:rPr>
          <w:rFonts w:ascii="Times New Roman" w:hAnsi="Times New Roman"/>
          <w:sz w:val="20"/>
        </w:rPr>
        <w:tab/>
      </w:r>
      <w:r w:rsidR="00206CAA">
        <w:rPr>
          <w:rFonts w:ascii="Times New Roman" w:hAnsi="Times New Roman"/>
          <w:sz w:val="20"/>
          <w:u w:val="single"/>
        </w:rPr>
        <w:t>journal/sketchbook, take process photos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06CAA">
        <w:rPr>
          <w:rFonts w:ascii="Times New Roman" w:hAnsi="Times New Roman"/>
          <w:sz w:val="20"/>
        </w:rPr>
        <w:tab/>
      </w:r>
      <w:r w:rsidR="00206CAA">
        <w:rPr>
          <w:rFonts w:ascii="Times New Roman" w:hAnsi="Times New Roman"/>
          <w:sz w:val="20"/>
        </w:rPr>
        <w:tab/>
      </w:r>
      <w:r w:rsidR="00206CA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DE4DF5" w:rsidRDefault="00DE4DF5" w:rsidP="00146F0E">
      <w:pPr>
        <w:rPr>
          <w:rFonts w:ascii="Times New Roman" w:hAnsi="Times New Roman"/>
          <w:sz w:val="20"/>
        </w:rPr>
      </w:pPr>
    </w:p>
    <w:p w:rsidR="00F40FB2" w:rsidRDefault="00F40FB2" w:rsidP="00F40F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1/31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Grading of Breadth in Library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100pts</w:t>
      </w:r>
    </w:p>
    <w:p w:rsidR="00F40FB2" w:rsidRDefault="00F40FB2" w:rsidP="00F40FB2">
      <w:pPr>
        <w:rPr>
          <w:rFonts w:ascii="Times New Roman" w:hAnsi="Times New Roman"/>
          <w:sz w:val="20"/>
        </w:rPr>
      </w:pPr>
    </w:p>
    <w:p w:rsidR="007C7A9B" w:rsidRPr="00200562" w:rsidRDefault="00206CAA" w:rsidP="007C7A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2/8</w:t>
      </w:r>
      <w:r w:rsidR="00904B6D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b/>
          <w:sz w:val="20"/>
        </w:rPr>
        <w:t>Concentration piece #</w:t>
      </w:r>
      <w:r w:rsidR="0021534A">
        <w:rPr>
          <w:rFonts w:ascii="Times New Roman" w:hAnsi="Times New Roman"/>
          <w:b/>
          <w:sz w:val="20"/>
        </w:rPr>
        <w:t>5</w:t>
      </w:r>
      <w:r w:rsidR="001D0942">
        <w:rPr>
          <w:rFonts w:ascii="Times New Roman" w:hAnsi="Times New Roman"/>
          <w:b/>
          <w:sz w:val="20"/>
        </w:rPr>
        <w:t xml:space="preserve"> </w:t>
      </w:r>
      <w:r w:rsidR="007C7A9B" w:rsidRPr="00200562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7C7A9B" w:rsidRPr="00200562">
        <w:rPr>
          <w:rFonts w:ascii="Times New Roman" w:hAnsi="Times New Roman"/>
          <w:sz w:val="20"/>
        </w:rPr>
        <w:t>20 pts</w:t>
      </w:r>
    </w:p>
    <w:p w:rsidR="00146F0E" w:rsidRPr="00200562" w:rsidRDefault="007C7A9B" w:rsidP="007C7A9B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  <w:u w:val="single"/>
        </w:rPr>
        <w:t xml:space="preserve">Upload your </w:t>
      </w:r>
      <w:r w:rsidR="000F0010">
        <w:rPr>
          <w:rFonts w:ascii="Times New Roman" w:hAnsi="Times New Roman"/>
          <w:sz w:val="20"/>
          <w:u w:val="single"/>
        </w:rPr>
        <w:t xml:space="preserve">first </w:t>
      </w:r>
      <w:r w:rsidR="0053506D">
        <w:rPr>
          <w:rFonts w:ascii="Times New Roman" w:hAnsi="Times New Roman"/>
          <w:sz w:val="20"/>
          <w:u w:val="single"/>
        </w:rPr>
        <w:t>6 breadth pieces to the AP online portfolio</w:t>
      </w:r>
      <w:r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DE4DF5" w:rsidRDefault="00DE4DF5" w:rsidP="00146F0E">
      <w:pPr>
        <w:rPr>
          <w:rFonts w:ascii="Times New Roman" w:hAnsi="Times New Roman"/>
          <w:sz w:val="20"/>
        </w:rPr>
      </w:pPr>
    </w:p>
    <w:p w:rsidR="007C7A9B" w:rsidRPr="00200562" w:rsidRDefault="00206CAA" w:rsidP="007C7A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2/19</w:t>
      </w:r>
      <w:r w:rsidR="00BF0336">
        <w:rPr>
          <w:rFonts w:ascii="Times New Roman" w:hAnsi="Times New Roman"/>
          <w:sz w:val="20"/>
        </w:rPr>
        <w:tab/>
      </w:r>
      <w:r w:rsidR="00A22B0B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b/>
          <w:sz w:val="20"/>
        </w:rPr>
        <w:t>Concentration piece #</w:t>
      </w:r>
      <w:r w:rsidR="0021534A">
        <w:rPr>
          <w:rFonts w:ascii="Times New Roman" w:hAnsi="Times New Roman"/>
          <w:b/>
          <w:sz w:val="20"/>
        </w:rPr>
        <w:t>6</w:t>
      </w:r>
      <w:r w:rsidR="001D0942">
        <w:rPr>
          <w:rFonts w:ascii="Times New Roman" w:hAnsi="Times New Roman"/>
          <w:b/>
          <w:sz w:val="20"/>
        </w:rPr>
        <w:t xml:space="preserve"> </w:t>
      </w:r>
      <w:r w:rsidR="007C7A9B" w:rsidRPr="00200562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7C7A9B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7C7A9B" w:rsidRPr="00200562">
        <w:rPr>
          <w:rFonts w:ascii="Times New Roman" w:hAnsi="Times New Roman"/>
          <w:sz w:val="20"/>
        </w:rPr>
        <w:t>20 pts</w:t>
      </w:r>
    </w:p>
    <w:p w:rsidR="007C7A9B" w:rsidRPr="00200562" w:rsidRDefault="007C7A9B" w:rsidP="007C7A9B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  <w:u w:val="single"/>
        </w:rPr>
        <w:t>Upload your next 6 breadth pieces to the AP online portfolio</w:t>
      </w:r>
      <w:r w:rsidR="0053506D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DE4DF5" w:rsidRDefault="00DE4DF5" w:rsidP="007C7A9B">
      <w:pPr>
        <w:rPr>
          <w:rFonts w:ascii="Times New Roman" w:hAnsi="Times New Roman"/>
          <w:sz w:val="20"/>
        </w:rPr>
      </w:pPr>
    </w:p>
    <w:p w:rsidR="0021534A" w:rsidRPr="00200562" w:rsidRDefault="00206CAA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3/1</w:t>
      </w:r>
      <w:r w:rsidR="00904B6D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b/>
          <w:sz w:val="20"/>
        </w:rPr>
        <w:t>Concentration piece #7</w:t>
      </w:r>
      <w:r w:rsidR="001D0942">
        <w:rPr>
          <w:rFonts w:ascii="Times New Roman" w:hAnsi="Times New Roman"/>
          <w:b/>
          <w:sz w:val="20"/>
        </w:rPr>
        <w:t xml:space="preserve"> </w:t>
      </w:r>
      <w:r w:rsidR="0053506D">
        <w:rPr>
          <w:rFonts w:ascii="Times New Roman" w:hAnsi="Times New Roman"/>
          <w:b/>
          <w:sz w:val="20"/>
        </w:rPr>
        <w:tab/>
      </w:r>
      <w:r w:rsidR="0021534A"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21534A" w:rsidRPr="00200562">
        <w:rPr>
          <w:rFonts w:ascii="Times New Roman" w:hAnsi="Times New Roman"/>
          <w:sz w:val="20"/>
        </w:rPr>
        <w:t>20 pts</w:t>
      </w:r>
    </w:p>
    <w:p w:rsidR="0021534A" w:rsidRPr="00200562" w:rsidRDefault="0021534A" w:rsidP="0021534A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  <w:u w:val="single"/>
        </w:rPr>
        <w:t>Upload your 6 concentration pieces to the AP online portfolio</w:t>
      </w:r>
      <w:r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445412" w:rsidRDefault="00445412" w:rsidP="0021534A">
      <w:pPr>
        <w:rPr>
          <w:b/>
          <w:sz w:val="20"/>
        </w:rPr>
      </w:pPr>
    </w:p>
    <w:p w:rsidR="0021534A" w:rsidRPr="00200562" w:rsidRDefault="00206CAA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3/13</w:t>
      </w:r>
      <w:r w:rsidR="0021534A">
        <w:rPr>
          <w:rFonts w:ascii="Times New Roman" w:hAnsi="Times New Roman"/>
          <w:sz w:val="20"/>
        </w:rPr>
        <w:tab/>
      </w:r>
      <w:r w:rsidR="00F220DD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b/>
          <w:sz w:val="20"/>
        </w:rPr>
        <w:t>Concentration piece #</w:t>
      </w:r>
      <w:r w:rsidR="001D0942">
        <w:rPr>
          <w:rFonts w:ascii="Times New Roman" w:hAnsi="Times New Roman"/>
          <w:b/>
          <w:sz w:val="20"/>
        </w:rPr>
        <w:t xml:space="preserve">8 </w:t>
      </w:r>
      <w:r w:rsidR="0053506D">
        <w:rPr>
          <w:rFonts w:ascii="Times New Roman" w:hAnsi="Times New Roman"/>
          <w:b/>
          <w:sz w:val="20"/>
        </w:rPr>
        <w:tab/>
      </w:r>
      <w:r w:rsidR="0021534A"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21534A" w:rsidRPr="00200562">
        <w:rPr>
          <w:rFonts w:ascii="Times New Roman" w:hAnsi="Times New Roman"/>
          <w:sz w:val="20"/>
        </w:rPr>
        <w:t>20 pts</w:t>
      </w:r>
    </w:p>
    <w:p w:rsidR="00146F0E" w:rsidRDefault="0021534A" w:rsidP="0021534A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 xml:space="preserve">Refine your </w:t>
      </w:r>
      <w:r>
        <w:rPr>
          <w:rFonts w:ascii="Times New Roman" w:hAnsi="Times New Roman"/>
          <w:sz w:val="20"/>
          <w:u w:val="single"/>
        </w:rPr>
        <w:t xml:space="preserve">Write-up about your concentration: </w:t>
      </w:r>
      <w:r w:rsidRPr="007C7A9B">
        <w:rPr>
          <w:rFonts w:ascii="Times New Roman" w:hAnsi="Times New Roman"/>
          <w:sz w:val="20"/>
        </w:rPr>
        <w:t>my concentration is about....</w:t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6D39C6" w:rsidRDefault="006D39C6" w:rsidP="00146F0E">
      <w:pPr>
        <w:rPr>
          <w:rFonts w:ascii="Times New Roman" w:hAnsi="Times New Roman"/>
          <w:sz w:val="20"/>
        </w:rPr>
      </w:pPr>
    </w:p>
    <w:p w:rsidR="0021534A" w:rsidRPr="00200562" w:rsidRDefault="00206CAA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3/21</w:t>
      </w:r>
      <w:r w:rsidR="0021534A">
        <w:rPr>
          <w:rFonts w:ascii="Times New Roman" w:hAnsi="Times New Roman"/>
          <w:sz w:val="20"/>
        </w:rPr>
        <w:tab/>
      </w:r>
      <w:r w:rsidR="00CB7C24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b/>
          <w:sz w:val="20"/>
        </w:rPr>
        <w:t>Concentration piece #</w:t>
      </w:r>
      <w:r w:rsidR="006E3F01">
        <w:rPr>
          <w:rFonts w:ascii="Times New Roman" w:hAnsi="Times New Roman"/>
          <w:b/>
          <w:sz w:val="20"/>
        </w:rPr>
        <w:t xml:space="preserve">9  </w:t>
      </w:r>
      <w:r w:rsidR="0021534A" w:rsidRPr="00200562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21534A" w:rsidRPr="00200562">
        <w:rPr>
          <w:rFonts w:ascii="Times New Roman" w:hAnsi="Times New Roman"/>
          <w:sz w:val="20"/>
        </w:rPr>
        <w:t>20 pts</w:t>
      </w:r>
    </w:p>
    <w:p w:rsidR="0021534A" w:rsidRPr="00200562" w:rsidRDefault="0021534A" w:rsidP="0021534A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F16921">
        <w:rPr>
          <w:rFonts w:ascii="Times New Roman" w:hAnsi="Times New Roman"/>
          <w:sz w:val="20"/>
          <w:u w:val="single"/>
        </w:rPr>
        <w:t xml:space="preserve">Write your process paragraph and how your concentration grew </w:t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6D39C6" w:rsidRDefault="006D39C6" w:rsidP="0021534A">
      <w:pPr>
        <w:rPr>
          <w:rFonts w:ascii="Times New Roman" w:hAnsi="Times New Roman"/>
          <w:sz w:val="20"/>
        </w:rPr>
      </w:pPr>
    </w:p>
    <w:p w:rsidR="0021534A" w:rsidRPr="00200562" w:rsidRDefault="00F40FB2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4/10</w:t>
      </w:r>
      <w:r w:rsidR="0081112D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b/>
          <w:sz w:val="20"/>
        </w:rPr>
        <w:t>Concentration piece #1</w:t>
      </w:r>
      <w:r w:rsidR="0053506D">
        <w:rPr>
          <w:rFonts w:ascii="Times New Roman" w:hAnsi="Times New Roman"/>
          <w:b/>
          <w:sz w:val="20"/>
        </w:rPr>
        <w:t>0</w:t>
      </w:r>
      <w:r w:rsidR="007239ED">
        <w:rPr>
          <w:rFonts w:ascii="Times New Roman" w:hAnsi="Times New Roman"/>
          <w:sz w:val="20"/>
        </w:rPr>
        <w:tab/>
      </w:r>
      <w:r w:rsidR="007239ED">
        <w:rPr>
          <w:rFonts w:ascii="Times New Roman" w:hAnsi="Times New Roman"/>
          <w:sz w:val="20"/>
        </w:rPr>
        <w:tab/>
      </w:r>
      <w:r w:rsidR="007239E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1534A" w:rsidRPr="00200562">
        <w:rPr>
          <w:rFonts w:ascii="Times New Roman" w:hAnsi="Times New Roman"/>
          <w:sz w:val="20"/>
        </w:rPr>
        <w:t>20 pts</w:t>
      </w:r>
    </w:p>
    <w:p w:rsidR="0021534A" w:rsidRPr="00200562" w:rsidRDefault="0021534A" w:rsidP="0021534A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F16921">
        <w:rPr>
          <w:rFonts w:ascii="Times New Roman" w:hAnsi="Times New Roman"/>
          <w:sz w:val="20"/>
          <w:u w:val="single"/>
        </w:rPr>
        <w:t>Upload your 7, 8, and 9 concentration pieces to the AP online portfolio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6D39C6" w:rsidRDefault="006D39C6" w:rsidP="0021534A">
      <w:pPr>
        <w:rPr>
          <w:rFonts w:ascii="Times New Roman" w:hAnsi="Times New Roman"/>
          <w:sz w:val="20"/>
        </w:rPr>
      </w:pPr>
    </w:p>
    <w:p w:rsidR="0021534A" w:rsidRPr="00200562" w:rsidRDefault="004A2850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4/</w:t>
      </w:r>
      <w:r w:rsidR="001D0942">
        <w:rPr>
          <w:rFonts w:ascii="Times New Roman" w:hAnsi="Times New Roman"/>
          <w:sz w:val="20"/>
        </w:rPr>
        <w:t>18</w:t>
      </w:r>
      <w:r w:rsidR="0081112D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146F0E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b/>
          <w:sz w:val="20"/>
        </w:rPr>
        <w:t>Concentration piece #1</w:t>
      </w:r>
      <w:r w:rsidR="006E3F01">
        <w:rPr>
          <w:rFonts w:ascii="Times New Roman" w:hAnsi="Times New Roman"/>
          <w:b/>
          <w:sz w:val="20"/>
        </w:rPr>
        <w:t xml:space="preserve">1 </w:t>
      </w:r>
      <w:r w:rsidR="0021534A" w:rsidRPr="0020056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F40FB2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</w:r>
      <w:r w:rsidR="0021534A" w:rsidRPr="00200562">
        <w:rPr>
          <w:rFonts w:ascii="Times New Roman" w:hAnsi="Times New Roman"/>
          <w:sz w:val="20"/>
        </w:rPr>
        <w:t>20 pts</w:t>
      </w:r>
    </w:p>
    <w:p w:rsidR="0021534A" w:rsidRDefault="0021534A" w:rsidP="0021534A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="00F16921">
        <w:rPr>
          <w:rFonts w:ascii="Times New Roman" w:hAnsi="Times New Roman"/>
          <w:sz w:val="20"/>
          <w:u w:val="single"/>
        </w:rPr>
        <w:t>Make sure all dimensions and materials are correct o</w:t>
      </w:r>
      <w:r w:rsidR="006E3F01">
        <w:rPr>
          <w:rFonts w:ascii="Times New Roman" w:hAnsi="Times New Roman"/>
          <w:sz w:val="20"/>
          <w:u w:val="single"/>
        </w:rPr>
        <w:t>n all your pieces (Breadth and C</w:t>
      </w:r>
      <w:r w:rsidR="00F16921">
        <w:rPr>
          <w:rFonts w:ascii="Times New Roman" w:hAnsi="Times New Roman"/>
          <w:sz w:val="20"/>
          <w:u w:val="single"/>
        </w:rPr>
        <w:t>oncentration)</w:t>
      </w:r>
      <w:r w:rsidR="00F16921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21534A" w:rsidRDefault="0021534A" w:rsidP="0021534A">
      <w:pPr>
        <w:rPr>
          <w:rFonts w:ascii="Times New Roman" w:hAnsi="Times New Roman"/>
          <w:sz w:val="20"/>
        </w:rPr>
      </w:pPr>
    </w:p>
    <w:p w:rsidR="0053506D" w:rsidRPr="00200562" w:rsidRDefault="004A2850" w:rsidP="00535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4/26</w:t>
      </w:r>
      <w:r w:rsidR="0053506D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53506D" w:rsidRPr="00200562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b/>
          <w:sz w:val="20"/>
        </w:rPr>
        <w:t xml:space="preserve">Concentration piece #12 </w:t>
      </w:r>
      <w:r w:rsidR="00F40FB2">
        <w:rPr>
          <w:rFonts w:ascii="Times New Roman" w:hAnsi="Times New Roman"/>
          <w:b/>
          <w:sz w:val="20"/>
        </w:rPr>
        <w:tab/>
      </w:r>
      <w:r w:rsidR="00F40FB2">
        <w:rPr>
          <w:rFonts w:ascii="Times New Roman" w:hAnsi="Times New Roman"/>
          <w:b/>
          <w:sz w:val="20"/>
        </w:rPr>
        <w:tab/>
      </w:r>
      <w:r w:rsidR="00F40FB2">
        <w:rPr>
          <w:rFonts w:ascii="Times New Roman" w:hAnsi="Times New Roman"/>
          <w:b/>
          <w:sz w:val="20"/>
        </w:rPr>
        <w:tab/>
      </w:r>
      <w:r w:rsidR="0053506D" w:rsidRPr="00200562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>
        <w:rPr>
          <w:rFonts w:ascii="Times New Roman" w:hAnsi="Times New Roman"/>
          <w:sz w:val="20"/>
        </w:rPr>
        <w:tab/>
      </w:r>
      <w:r w:rsidR="0053506D" w:rsidRPr="00200562">
        <w:rPr>
          <w:rFonts w:ascii="Times New Roman" w:hAnsi="Times New Roman"/>
          <w:sz w:val="20"/>
        </w:rPr>
        <w:t>20 pts</w:t>
      </w:r>
    </w:p>
    <w:p w:rsidR="002678CC" w:rsidRDefault="0053506D" w:rsidP="0053506D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Write-up about your concentration: </w:t>
      </w:r>
      <w:r w:rsidRPr="007C7A9B">
        <w:rPr>
          <w:rFonts w:ascii="Times New Roman" w:hAnsi="Times New Roman"/>
          <w:sz w:val="20"/>
        </w:rPr>
        <w:t>my concentration is about....</w:t>
      </w:r>
      <w:r w:rsidR="00F16921">
        <w:rPr>
          <w:rFonts w:ascii="Times New Roman" w:hAnsi="Times New Roman"/>
          <w:sz w:val="20"/>
        </w:rPr>
        <w:t xml:space="preserve"> and </w:t>
      </w:r>
      <w:r w:rsidR="00F16921">
        <w:rPr>
          <w:rFonts w:ascii="Times New Roman" w:hAnsi="Times New Roman"/>
          <w:sz w:val="20"/>
          <w:u w:val="single"/>
        </w:rPr>
        <w:t>Write your process paragraph and</w:t>
      </w:r>
      <w:r w:rsidR="00F16921" w:rsidRPr="000F0010">
        <w:rPr>
          <w:rFonts w:ascii="Times New Roman" w:hAnsi="Times New Roman"/>
          <w:sz w:val="20"/>
        </w:rPr>
        <w:t xml:space="preserve"> </w:t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="000F0010" w:rsidRPr="000F0010">
        <w:rPr>
          <w:rFonts w:ascii="Times New Roman" w:hAnsi="Times New Roman"/>
          <w:sz w:val="20"/>
        </w:rPr>
        <w:tab/>
      </w:r>
      <w:r w:rsidR="00F16921">
        <w:rPr>
          <w:rFonts w:ascii="Times New Roman" w:hAnsi="Times New Roman"/>
          <w:sz w:val="20"/>
          <w:u w:val="single"/>
        </w:rPr>
        <w:t>how your concentration grew and upload last concentrations pieces</w:t>
      </w:r>
      <w:r w:rsidR="002678CC">
        <w:rPr>
          <w:rFonts w:ascii="Times New Roman" w:hAnsi="Times New Roman"/>
          <w:sz w:val="20"/>
          <w:u w:val="single"/>
        </w:rPr>
        <w:t>, upload to site</w:t>
      </w:r>
      <w:r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>10 pts</w:t>
      </w:r>
    </w:p>
    <w:p w:rsidR="002678CC" w:rsidRDefault="002678CC" w:rsidP="0053506D">
      <w:pPr>
        <w:rPr>
          <w:rFonts w:ascii="Times New Roman" w:hAnsi="Times New Roman"/>
          <w:sz w:val="20"/>
        </w:rPr>
      </w:pPr>
    </w:p>
    <w:p w:rsidR="002678CC" w:rsidRPr="00200562" w:rsidRDefault="00CB7A6A" w:rsidP="002678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5/2 and 5/6</w:t>
      </w:r>
      <w:r w:rsidR="00FD14A4">
        <w:rPr>
          <w:rFonts w:ascii="Times New Roman" w:hAnsi="Times New Roman"/>
          <w:sz w:val="20"/>
        </w:rPr>
        <w:tab/>
      </w:r>
      <w:r w:rsidR="00FD14A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Start preparing</w:t>
      </w:r>
      <w:r w:rsidR="007D6B84">
        <w:rPr>
          <w:rFonts w:ascii="Times New Roman" w:hAnsi="Times New Roman"/>
          <w:b/>
          <w:sz w:val="20"/>
        </w:rPr>
        <w:t xml:space="preserve"> (5/2)</w:t>
      </w:r>
      <w:r>
        <w:rPr>
          <w:rFonts w:ascii="Times New Roman" w:hAnsi="Times New Roman"/>
          <w:b/>
          <w:sz w:val="20"/>
        </w:rPr>
        <w:t xml:space="preserve"> and finish</w:t>
      </w:r>
      <w:r w:rsidR="007D6B84">
        <w:rPr>
          <w:rFonts w:ascii="Times New Roman" w:hAnsi="Times New Roman"/>
          <w:b/>
          <w:sz w:val="20"/>
        </w:rPr>
        <w:t xml:space="preserve"> (5/6) the</w:t>
      </w:r>
      <w:r w:rsidR="002678CC">
        <w:rPr>
          <w:rFonts w:ascii="Times New Roman" w:hAnsi="Times New Roman"/>
          <w:b/>
          <w:sz w:val="20"/>
        </w:rPr>
        <w:t xml:space="preserve"> 5 Quality pieces</w:t>
      </w:r>
      <w:r w:rsidR="002678CC">
        <w:rPr>
          <w:rFonts w:ascii="Times New Roman" w:hAnsi="Times New Roman"/>
          <w:b/>
          <w:sz w:val="20"/>
        </w:rPr>
        <w:tab/>
      </w:r>
      <w:r w:rsidR="002678CC">
        <w:rPr>
          <w:rFonts w:ascii="Times New Roman" w:hAnsi="Times New Roman"/>
          <w:b/>
          <w:sz w:val="20"/>
        </w:rPr>
        <w:tab/>
      </w:r>
      <w:r w:rsidR="002678CC">
        <w:rPr>
          <w:rFonts w:ascii="Times New Roman" w:hAnsi="Times New Roman"/>
          <w:b/>
          <w:sz w:val="20"/>
        </w:rPr>
        <w:tab/>
      </w:r>
      <w:r w:rsidR="002678CC" w:rsidRPr="00200562">
        <w:rPr>
          <w:rFonts w:ascii="Times New Roman" w:hAnsi="Times New Roman"/>
          <w:sz w:val="20"/>
        </w:rPr>
        <w:tab/>
      </w:r>
      <w:r w:rsidR="007D6B84">
        <w:rPr>
          <w:rFonts w:ascii="Times New Roman" w:hAnsi="Times New Roman"/>
          <w:sz w:val="20"/>
        </w:rPr>
        <w:tab/>
      </w:r>
      <w:r w:rsidR="002678CC" w:rsidRPr="00200562">
        <w:rPr>
          <w:rFonts w:ascii="Times New Roman" w:hAnsi="Times New Roman"/>
          <w:sz w:val="20"/>
        </w:rPr>
        <w:t>20 pts</w:t>
      </w:r>
    </w:p>
    <w:p w:rsidR="002678CC" w:rsidRDefault="002678CC" w:rsidP="002678CC">
      <w:pPr>
        <w:rPr>
          <w:rFonts w:ascii="Times New Roman" w:hAnsi="Times New Roman"/>
          <w:sz w:val="20"/>
        </w:rPr>
      </w:pP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  <w:r w:rsidRPr="00200562">
        <w:rPr>
          <w:rFonts w:ascii="Times New Roman" w:hAnsi="Times New Roman"/>
          <w:sz w:val="20"/>
        </w:rPr>
        <w:tab/>
      </w:r>
    </w:p>
    <w:p w:rsidR="0053506D" w:rsidRDefault="0053506D" w:rsidP="0021534A">
      <w:pPr>
        <w:rPr>
          <w:rFonts w:ascii="Times New Roman" w:hAnsi="Times New Roman"/>
          <w:sz w:val="20"/>
        </w:rPr>
      </w:pPr>
    </w:p>
    <w:p w:rsidR="002678CC" w:rsidRDefault="002678CC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</w:t>
      </w:r>
      <w:r w:rsidR="00176860">
        <w:rPr>
          <w:rFonts w:ascii="Times New Roman" w:hAnsi="Times New Roman"/>
          <w:sz w:val="20"/>
        </w:rPr>
        <w:t>8</w:t>
      </w:r>
      <w:r w:rsidR="0021534A">
        <w:rPr>
          <w:rFonts w:ascii="Times New Roman" w:hAnsi="Times New Roman"/>
          <w:sz w:val="20"/>
        </w:rPr>
        <w:tab/>
      </w:r>
      <w:r w:rsidR="0021534A">
        <w:rPr>
          <w:rFonts w:ascii="Times New Roman" w:hAnsi="Times New Roman"/>
          <w:sz w:val="20"/>
        </w:rPr>
        <w:tab/>
        <w:t>ALL SUBMISSION</w:t>
      </w:r>
      <w:r w:rsidR="006E3F01">
        <w:rPr>
          <w:rFonts w:ascii="Times New Roman" w:hAnsi="Times New Roman"/>
          <w:sz w:val="20"/>
        </w:rPr>
        <w:t>S</w:t>
      </w:r>
      <w:r w:rsidR="0021534A">
        <w:rPr>
          <w:rFonts w:ascii="Times New Roman" w:hAnsi="Times New Roman"/>
          <w:sz w:val="20"/>
        </w:rPr>
        <w:t xml:space="preserve"> ARE IN!</w:t>
      </w:r>
      <w:r w:rsidR="00FD14A4">
        <w:rPr>
          <w:rFonts w:ascii="Times New Roman" w:hAnsi="Times New Roman"/>
          <w:sz w:val="20"/>
        </w:rPr>
        <w:t xml:space="preserve"> (I send them off May 10</w:t>
      </w:r>
      <w:r w:rsidR="006E3F01">
        <w:rPr>
          <w:rFonts w:ascii="Times New Roman" w:hAnsi="Times New Roman"/>
          <w:sz w:val="20"/>
        </w:rPr>
        <w:t>th)</w:t>
      </w:r>
    </w:p>
    <w:p w:rsidR="002678CC" w:rsidRDefault="002678CC" w:rsidP="0021534A">
      <w:pPr>
        <w:rPr>
          <w:rFonts w:ascii="Times New Roman" w:hAnsi="Times New Roman"/>
          <w:sz w:val="20"/>
        </w:rPr>
      </w:pPr>
    </w:p>
    <w:p w:rsidR="006E3F01" w:rsidRDefault="00176860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5/14</w:t>
      </w:r>
      <w:r w:rsidR="002678CC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</w:r>
      <w:r w:rsidR="002678CC">
        <w:rPr>
          <w:rFonts w:ascii="Times New Roman" w:hAnsi="Times New Roman"/>
          <w:sz w:val="20"/>
        </w:rPr>
        <w:tab/>
        <w:t>Website finished</w:t>
      </w:r>
      <w:r w:rsidR="006E3F01">
        <w:rPr>
          <w:rFonts w:ascii="Times New Roman" w:hAnsi="Times New Roman"/>
          <w:sz w:val="20"/>
        </w:rPr>
        <w:t xml:space="preserve">. </w:t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  <w:t>20pts</w:t>
      </w:r>
    </w:p>
    <w:p w:rsidR="006E3F01" w:rsidRDefault="006E3F01" w:rsidP="0021534A">
      <w:pPr>
        <w:rPr>
          <w:rFonts w:ascii="Times New Roman" w:hAnsi="Times New Roman"/>
          <w:sz w:val="20"/>
        </w:rPr>
      </w:pPr>
    </w:p>
    <w:p w:rsidR="002678CC" w:rsidRDefault="00926153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5/14 and 5/16</w:t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proofErr w:type="gramStart"/>
      <w:r w:rsidR="006E3F01">
        <w:rPr>
          <w:rFonts w:ascii="Times New Roman" w:hAnsi="Times New Roman"/>
          <w:sz w:val="20"/>
        </w:rPr>
        <w:t>Exhibit</w:t>
      </w:r>
      <w:proofErr w:type="gramEnd"/>
      <w:r w:rsidR="006E3F01">
        <w:rPr>
          <w:rFonts w:ascii="Times New Roman" w:hAnsi="Times New Roman"/>
          <w:sz w:val="20"/>
        </w:rPr>
        <w:t xml:space="preserve"> preparation </w:t>
      </w:r>
      <w:r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  <w:t>20 pts</w:t>
      </w:r>
    </w:p>
    <w:p w:rsidR="002678CC" w:rsidRDefault="002678CC" w:rsidP="0021534A">
      <w:pPr>
        <w:rPr>
          <w:rFonts w:ascii="Times New Roman" w:hAnsi="Times New Roman"/>
          <w:sz w:val="20"/>
        </w:rPr>
      </w:pPr>
    </w:p>
    <w:p w:rsidR="006E3F01" w:rsidRDefault="002678CC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</w:t>
      </w:r>
      <w:r w:rsidR="00176860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Presentation ready for Exhibit opening</w:t>
      </w:r>
      <w:r w:rsidR="006E3F01">
        <w:rPr>
          <w:rFonts w:ascii="Times New Roman" w:hAnsi="Times New Roman"/>
          <w:sz w:val="20"/>
        </w:rPr>
        <w:t xml:space="preserve"> (we will be practicing in class t</w:t>
      </w:r>
      <w:r w:rsidR="00176860">
        <w:rPr>
          <w:rFonts w:ascii="Times New Roman" w:hAnsi="Times New Roman"/>
          <w:sz w:val="20"/>
        </w:rPr>
        <w:t>he 20th and 22nd</w:t>
      </w:r>
      <w:r w:rsidR="006E3F01">
        <w:rPr>
          <w:rFonts w:ascii="Times New Roman" w:hAnsi="Times New Roman"/>
          <w:sz w:val="20"/>
        </w:rPr>
        <w:t>)</w:t>
      </w:r>
    </w:p>
    <w:p w:rsidR="006E3F01" w:rsidRDefault="006E3F01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Presentations at reception</w:t>
      </w:r>
      <w:r w:rsidR="00926153">
        <w:rPr>
          <w:rFonts w:ascii="Times New Roman" w:hAnsi="Times New Roman"/>
          <w:sz w:val="20"/>
        </w:rPr>
        <w:t xml:space="preserve"> May 23</w:t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 w:rsidR="0092615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 pts</w:t>
      </w:r>
    </w:p>
    <w:p w:rsidR="006E3F01" w:rsidRDefault="006E3F01" w:rsidP="0021534A">
      <w:pPr>
        <w:rPr>
          <w:rFonts w:ascii="Times New Roman" w:hAnsi="Times New Roman"/>
          <w:sz w:val="20"/>
        </w:rPr>
      </w:pPr>
    </w:p>
    <w:p w:rsidR="0021534A" w:rsidRPr="00200562" w:rsidRDefault="00926153" w:rsidP="00215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5/31</w:t>
      </w:r>
      <w:r w:rsidR="006E3F01">
        <w:rPr>
          <w:rFonts w:ascii="Times New Roman" w:hAnsi="Times New Roman"/>
          <w:sz w:val="20"/>
        </w:rPr>
        <w:t xml:space="preserve"> </w:t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  <w:t>Grading of Concentration</w:t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</w:r>
      <w:r w:rsidR="006E3F01">
        <w:rPr>
          <w:rFonts w:ascii="Times New Roman" w:hAnsi="Times New Roman"/>
          <w:sz w:val="20"/>
        </w:rPr>
        <w:tab/>
        <w:t>100pts</w:t>
      </w:r>
    </w:p>
    <w:p w:rsidR="0081112D" w:rsidRDefault="0081112D" w:rsidP="0021534A">
      <w:pPr>
        <w:rPr>
          <w:rFonts w:ascii="Times New Roman" w:hAnsi="Times New Roman"/>
          <w:sz w:val="20"/>
        </w:rPr>
      </w:pPr>
    </w:p>
    <w:p w:rsidR="000F0010" w:rsidRDefault="000F0010">
      <w:pPr>
        <w:spacing w:after="2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CB7C24" w:rsidRDefault="00CB7C24" w:rsidP="001752C5">
      <w:pPr>
        <w:rPr>
          <w:rFonts w:ascii="Times New Roman" w:hAnsi="Times New Roman"/>
          <w:b/>
          <w:sz w:val="36"/>
          <w:szCs w:val="36"/>
        </w:rPr>
      </w:pPr>
    </w:p>
    <w:p w:rsidR="001752C5" w:rsidRDefault="001752C5" w:rsidP="001752C5">
      <w:pPr>
        <w:rPr>
          <w:rFonts w:ascii="Times New Roman" w:hAnsi="Times New Roman"/>
          <w:b/>
          <w:sz w:val="36"/>
          <w:szCs w:val="36"/>
        </w:rPr>
      </w:pPr>
    </w:p>
    <w:p w:rsidR="007F2B00" w:rsidRDefault="00ED0C6C" w:rsidP="007F2B00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West Albany</w:t>
      </w:r>
      <w:r w:rsidR="007F2B00">
        <w:rPr>
          <w:rFonts w:ascii="Times New Roman" w:hAnsi="Times New Roman"/>
          <w:b/>
          <w:i/>
          <w:u w:val="single"/>
        </w:rPr>
        <w:t xml:space="preserve"> High School Advanced Art Classes</w:t>
      </w:r>
      <w:r w:rsidR="007F2B00" w:rsidRPr="00750F7E">
        <w:rPr>
          <w:rFonts w:ascii="Times New Roman" w:hAnsi="Times New Roman"/>
          <w:b/>
          <w:i/>
          <w:u w:val="single"/>
        </w:rPr>
        <w:t xml:space="preserve"> Homework Rubric</w:t>
      </w:r>
    </w:p>
    <w:p w:rsidR="007F2B00" w:rsidRPr="00750F7E" w:rsidRDefault="007F2B00" w:rsidP="007F2B00">
      <w:pPr>
        <w:jc w:val="center"/>
        <w:rPr>
          <w:rFonts w:ascii="Times New Roman" w:hAnsi="Times New Roman"/>
          <w:b/>
          <w:i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080"/>
        <w:gridCol w:w="2656"/>
        <w:gridCol w:w="2656"/>
      </w:tblGrid>
      <w:tr w:rsidR="007F2B00" w:rsidRPr="00750F7E">
        <w:trPr>
          <w:trHeight w:val="290"/>
        </w:trPr>
        <w:tc>
          <w:tcPr>
            <w:tcW w:w="2178" w:type="dxa"/>
          </w:tcPr>
          <w:p w:rsidR="007F2B00" w:rsidRPr="00750F7E" w:rsidRDefault="007F2B00" w:rsidP="00DE4D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</w:rPr>
              <w:t>Points scale:</w:t>
            </w:r>
          </w:p>
        </w:tc>
        <w:tc>
          <w:tcPr>
            <w:tcW w:w="3080" w:type="dxa"/>
          </w:tcPr>
          <w:p w:rsidR="007F2B00" w:rsidRPr="00750F7E" w:rsidRDefault="004E7ACB" w:rsidP="00DE4D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Advanced - 4</w:t>
            </w:r>
            <w:r w:rsidR="007F2B00" w:rsidRPr="00750F7E">
              <w:rPr>
                <w:rFonts w:ascii="Times New Roman" w:hAnsi="Times New Roman"/>
                <w:b/>
                <w:sz w:val="20"/>
              </w:rPr>
              <w:t xml:space="preserve"> points</w:t>
            </w:r>
          </w:p>
        </w:tc>
        <w:tc>
          <w:tcPr>
            <w:tcW w:w="2656" w:type="dxa"/>
          </w:tcPr>
          <w:p w:rsidR="007F2B00" w:rsidRPr="00750F7E" w:rsidRDefault="004E7ACB" w:rsidP="00DE4D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Proficient - 2</w:t>
            </w:r>
            <w:r w:rsidR="007F2B00" w:rsidRPr="00750F7E">
              <w:rPr>
                <w:rFonts w:ascii="Times New Roman" w:hAnsi="Times New Roman"/>
                <w:b/>
                <w:sz w:val="20"/>
              </w:rPr>
              <w:t xml:space="preserve"> Point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</w:rPr>
              <w:t>Emerging - 0 points</w:t>
            </w:r>
          </w:p>
        </w:tc>
      </w:tr>
      <w:tr w:rsidR="007F2B00" w:rsidRPr="00750F7E">
        <w:trPr>
          <w:trHeight w:val="742"/>
        </w:trPr>
        <w:tc>
          <w:tcPr>
            <w:tcW w:w="2178" w:type="dxa"/>
          </w:tcPr>
          <w:p w:rsidR="007F2B00" w:rsidRPr="00750F7E" w:rsidRDefault="007F2B00" w:rsidP="00DE4DF5">
            <w:pPr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  <w:u w:val="single"/>
              </w:rPr>
              <w:t>Met Deadline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50F7E">
              <w:rPr>
                <w:rFonts w:ascii="Times New Roman" w:hAnsi="Times New Roman"/>
                <w:sz w:val="20"/>
              </w:rPr>
              <w:t>-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50F7E">
              <w:rPr>
                <w:rFonts w:ascii="Times New Roman" w:hAnsi="Times New Roman"/>
                <w:sz w:val="20"/>
              </w:rPr>
              <w:t>Turn</w:t>
            </w:r>
            <w:r>
              <w:rPr>
                <w:rFonts w:ascii="Times New Roman" w:hAnsi="Times New Roman"/>
                <w:sz w:val="20"/>
              </w:rPr>
              <w:t>ed in according to the due date</w:t>
            </w:r>
          </w:p>
        </w:tc>
        <w:tc>
          <w:tcPr>
            <w:tcW w:w="3080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 the deadline of the project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turned the assignment in within</w:t>
            </w:r>
            <w:r>
              <w:rPr>
                <w:rFonts w:ascii="Times New Roman" w:hAnsi="Times New Roman"/>
                <w:sz w:val="20"/>
              </w:rPr>
              <w:t xml:space="preserve"> the first week of the due date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turned assignment in later than</w:t>
            </w:r>
            <w:r>
              <w:rPr>
                <w:rFonts w:ascii="Times New Roman" w:hAnsi="Times New Roman"/>
                <w:sz w:val="20"/>
              </w:rPr>
              <w:t xml:space="preserve"> the first week of the due date</w:t>
            </w:r>
          </w:p>
        </w:tc>
      </w:tr>
      <w:tr w:rsidR="007F2B00" w:rsidRPr="00750F7E">
        <w:trPr>
          <w:trHeight w:val="1430"/>
        </w:trPr>
        <w:tc>
          <w:tcPr>
            <w:tcW w:w="2178" w:type="dxa"/>
          </w:tcPr>
          <w:p w:rsidR="007F2B00" w:rsidRPr="00750F7E" w:rsidRDefault="007F2B00" w:rsidP="00DE4DF5">
            <w:pPr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  <w:u w:val="single"/>
              </w:rPr>
              <w:t>Composition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750F7E">
              <w:rPr>
                <w:rFonts w:ascii="Times New Roman" w:hAnsi="Times New Roman"/>
                <w:sz w:val="20"/>
              </w:rPr>
              <w:t>Spatial organization according to the elements and principles</w:t>
            </w:r>
          </w:p>
        </w:tc>
        <w:tc>
          <w:tcPr>
            <w:tcW w:w="3080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understands and uses principles of art to create a strong composition. (Applied assigned compositional techniques, intelligent use</w:t>
            </w:r>
            <w:r>
              <w:rPr>
                <w:rFonts w:ascii="Times New Roman" w:hAnsi="Times New Roman"/>
                <w:sz w:val="20"/>
              </w:rPr>
              <w:t xml:space="preserve"> of the elements and principles</w:t>
            </w:r>
            <w:r w:rsidRPr="00750F7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attempted to use principles of art to create a composition. (Unsuccessfully attempts to use the compositional techniques)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did not use the principles of art to create interesting images.  (Compositional techniques were not applied throughout work)</w:t>
            </w:r>
          </w:p>
        </w:tc>
      </w:tr>
      <w:tr w:rsidR="007F2B00" w:rsidRPr="00750F7E">
        <w:trPr>
          <w:trHeight w:val="742"/>
        </w:trPr>
        <w:tc>
          <w:tcPr>
            <w:tcW w:w="2178" w:type="dxa"/>
          </w:tcPr>
          <w:p w:rsidR="007F2B00" w:rsidRPr="00750F7E" w:rsidRDefault="007F2B00" w:rsidP="00DE4DF5">
            <w:pPr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  <w:u w:val="single"/>
              </w:rPr>
              <w:t>Technical Accuracy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50F7E">
              <w:rPr>
                <w:rFonts w:ascii="Times New Roman" w:hAnsi="Times New Roman"/>
                <w:sz w:val="20"/>
              </w:rPr>
              <w:t>- Skill</w:t>
            </w:r>
            <w:r>
              <w:rPr>
                <w:rFonts w:ascii="Times New Roman" w:hAnsi="Times New Roman"/>
                <w:sz w:val="20"/>
              </w:rPr>
              <w:t>ful</w:t>
            </w:r>
            <w:r w:rsidRPr="00750F7E">
              <w:rPr>
                <w:rFonts w:ascii="Times New Roman" w:hAnsi="Times New Roman"/>
                <w:sz w:val="20"/>
              </w:rPr>
              <w:t xml:space="preserve"> use of media and tools</w:t>
            </w:r>
          </w:p>
        </w:tc>
        <w:tc>
          <w:tcPr>
            <w:tcW w:w="3080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Accurat</w:t>
            </w:r>
            <w:r>
              <w:rPr>
                <w:rFonts w:ascii="Times New Roman" w:hAnsi="Times New Roman"/>
                <w:sz w:val="20"/>
              </w:rPr>
              <w:t xml:space="preserve">ely followed assigned criteria to create a dynamic work </w:t>
            </w:r>
            <w:r w:rsidRPr="00750F7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Value, color, style of art requirements</w:t>
            </w:r>
            <w:r w:rsidRPr="00750F7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Some</w:t>
            </w:r>
            <w:r>
              <w:rPr>
                <w:rFonts w:ascii="Times New Roman" w:hAnsi="Times New Roman"/>
                <w:sz w:val="20"/>
              </w:rPr>
              <w:t>what followed assigned criteria to create a work of art with some success</w:t>
            </w:r>
            <w:r w:rsidRPr="00750F7E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A partial attempt at requirements</w:t>
            </w:r>
            <w:r w:rsidRPr="00750F7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Artwork</w:t>
            </w:r>
            <w:r>
              <w:rPr>
                <w:rFonts w:ascii="Times New Roman" w:hAnsi="Times New Roman"/>
                <w:sz w:val="20"/>
              </w:rPr>
              <w:t xml:space="preserve"> is immature, unsuccessful, unresolved</w:t>
            </w:r>
            <w:r w:rsidRPr="00750F7E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No evidence of the knowledge of requirements</w:t>
            </w:r>
            <w:r w:rsidRPr="00750F7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F2B00" w:rsidRPr="00750F7E">
        <w:trPr>
          <w:trHeight w:val="731"/>
        </w:trPr>
        <w:tc>
          <w:tcPr>
            <w:tcW w:w="2178" w:type="dxa"/>
          </w:tcPr>
          <w:p w:rsidR="007F2B00" w:rsidRPr="00750F7E" w:rsidRDefault="007F2B00" w:rsidP="00DE4DF5">
            <w:pPr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  <w:u w:val="single"/>
              </w:rPr>
              <w:t>Effort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750F7E">
              <w:rPr>
                <w:rStyle w:val="st"/>
                <w:rFonts w:ascii="Times New Roman" w:hAnsi="Times New Roman"/>
                <w:color w:val="222222"/>
                <w:sz w:val="20"/>
              </w:rPr>
              <w:t>The use of physical and mental energy to do something.</w:t>
            </w:r>
          </w:p>
        </w:tc>
        <w:tc>
          <w:tcPr>
            <w:tcW w:w="3080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Excellent artistic decision-making</w:t>
            </w:r>
            <w:r>
              <w:rPr>
                <w:rFonts w:ascii="Times New Roman" w:hAnsi="Times New Roman"/>
                <w:sz w:val="20"/>
              </w:rPr>
              <w:t>, evidence of thought and risk taking</w:t>
            </w:r>
            <w:r w:rsidRPr="00750F7E">
              <w:rPr>
                <w:rFonts w:ascii="Times New Roman" w:hAnsi="Times New Roman"/>
                <w:sz w:val="20"/>
              </w:rPr>
              <w:t xml:space="preserve"> Student gave e</w:t>
            </w:r>
            <w:r>
              <w:rPr>
                <w:rFonts w:ascii="Times New Roman" w:hAnsi="Times New Roman"/>
                <w:sz w:val="20"/>
              </w:rPr>
              <w:t>ffort far beyond basic requirements (</w:t>
            </w:r>
            <w:r w:rsidRPr="00750F7E">
              <w:rPr>
                <w:rFonts w:ascii="Times New Roman" w:hAnsi="Times New Roman"/>
                <w:sz w:val="20"/>
              </w:rPr>
              <w:t>Took pride i</w:t>
            </w:r>
            <w:r>
              <w:rPr>
                <w:rFonts w:ascii="Times New Roman" w:hAnsi="Times New Roman"/>
                <w:sz w:val="20"/>
              </w:rPr>
              <w:t>n going further than the basics)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Some</w:t>
            </w:r>
            <w:r w:rsidRPr="00750F7E">
              <w:rPr>
                <w:rFonts w:ascii="Times New Roman" w:hAnsi="Times New Roman"/>
                <w:sz w:val="20"/>
              </w:rPr>
              <w:t xml:space="preserve"> artist</w:t>
            </w:r>
            <w:r>
              <w:rPr>
                <w:rFonts w:ascii="Times New Roman" w:hAnsi="Times New Roman"/>
                <w:sz w:val="20"/>
              </w:rPr>
              <w:t xml:space="preserve">ic decision-making and effort, </w:t>
            </w:r>
            <w:r w:rsidRPr="00750F7E"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z w:val="20"/>
              </w:rPr>
              <w:t>modest</w:t>
            </w:r>
            <w:r w:rsidRPr="00750F7E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ttempt to address requirements </w:t>
            </w:r>
            <w:r w:rsidRPr="00750F7E">
              <w:rPr>
                <w:rFonts w:ascii="Times New Roman" w:hAnsi="Times New Roman"/>
                <w:sz w:val="20"/>
              </w:rPr>
              <w:t>(Indifference</w:t>
            </w:r>
            <w:r>
              <w:rPr>
                <w:rFonts w:ascii="Times New Roman" w:hAnsi="Times New Roman"/>
                <w:sz w:val="20"/>
              </w:rPr>
              <w:t>, minimal evidence of thought or pride</w:t>
            </w:r>
            <w:r w:rsidRPr="00750F7E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No artistic decision-making and effort.  No attempt to address requirements. (</w:t>
            </w:r>
            <w:r>
              <w:rPr>
                <w:rFonts w:ascii="Times New Roman" w:hAnsi="Times New Roman"/>
                <w:sz w:val="20"/>
              </w:rPr>
              <w:t>Simplistic with little evidence of thought</w:t>
            </w:r>
            <w:r w:rsidRPr="00750F7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F2B00" w:rsidRPr="00750F7E">
        <w:trPr>
          <w:trHeight w:val="692"/>
        </w:trPr>
        <w:tc>
          <w:tcPr>
            <w:tcW w:w="2178" w:type="dxa"/>
          </w:tcPr>
          <w:p w:rsidR="007F2B00" w:rsidRPr="00750F7E" w:rsidRDefault="007F2B00" w:rsidP="00DE4DF5">
            <w:pPr>
              <w:rPr>
                <w:rFonts w:ascii="Times New Roman" w:hAnsi="Times New Roman"/>
                <w:b/>
                <w:sz w:val="20"/>
              </w:rPr>
            </w:pPr>
            <w:r w:rsidRPr="00750F7E">
              <w:rPr>
                <w:rFonts w:ascii="Times New Roman" w:hAnsi="Times New Roman"/>
                <w:b/>
                <w:sz w:val="20"/>
                <w:u w:val="single"/>
              </w:rPr>
              <w:t>Aesthetics</w:t>
            </w:r>
            <w:r w:rsidRPr="00750F7E">
              <w:rPr>
                <w:rFonts w:ascii="Times New Roman" w:hAnsi="Times New Roman"/>
                <w:b/>
                <w:sz w:val="20"/>
              </w:rPr>
              <w:t xml:space="preserve"> - </w:t>
            </w:r>
            <w:r w:rsidRPr="00750F7E">
              <w:rPr>
                <w:rFonts w:ascii="Times New Roman" w:hAnsi="Times New Roman"/>
                <w:sz w:val="20"/>
              </w:rPr>
              <w:t xml:space="preserve">Visually pleasing </w:t>
            </w:r>
            <w:r>
              <w:rPr>
                <w:rFonts w:ascii="Times New Roman" w:hAnsi="Times New Roman"/>
                <w:sz w:val="20"/>
              </w:rPr>
              <w:t>in appearance, tasteful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750F7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appropriate</w:t>
            </w:r>
            <w:proofErr w:type="gramEnd"/>
          </w:p>
        </w:tc>
        <w:tc>
          <w:tcPr>
            <w:tcW w:w="3080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 xml:space="preserve">Student tried unusual combinations or changes in ideas and made connections to previous knowledge; demonstrated understanding problem solving skills 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>Student made few connections to previous knowledge; mimicked class examples or someone else’s ideas. (Lacked originality.)</w:t>
            </w:r>
          </w:p>
        </w:tc>
        <w:tc>
          <w:tcPr>
            <w:tcW w:w="2656" w:type="dxa"/>
          </w:tcPr>
          <w:p w:rsidR="007F2B00" w:rsidRPr="00750F7E" w:rsidRDefault="007F2B00" w:rsidP="00DE4DF5">
            <w:pPr>
              <w:rPr>
                <w:rFonts w:ascii="Times New Roman" w:hAnsi="Times New Roman"/>
                <w:sz w:val="20"/>
              </w:rPr>
            </w:pPr>
            <w:r w:rsidRPr="00750F7E">
              <w:rPr>
                <w:rFonts w:ascii="Times New Roman" w:hAnsi="Times New Roman"/>
                <w:sz w:val="20"/>
              </w:rPr>
              <w:t xml:space="preserve">Student showed </w:t>
            </w:r>
            <w:r>
              <w:rPr>
                <w:rFonts w:ascii="Times New Roman" w:hAnsi="Times New Roman"/>
                <w:sz w:val="20"/>
              </w:rPr>
              <w:t>no evidence of original thought (Work exhibited trite themes or subject matter)</w:t>
            </w:r>
          </w:p>
        </w:tc>
      </w:tr>
    </w:tbl>
    <w:p w:rsidR="007F2B00" w:rsidRPr="00750F7E" w:rsidRDefault="007F2B00" w:rsidP="007F2B00">
      <w:pPr>
        <w:jc w:val="center"/>
        <w:rPr>
          <w:rFonts w:ascii="Times New Roman" w:hAnsi="Times New Roman"/>
          <w:b/>
          <w:i/>
          <w:sz w:val="20"/>
          <w:u w:val="single"/>
        </w:rPr>
      </w:pPr>
    </w:p>
    <w:p w:rsidR="00D72B20" w:rsidRDefault="00D72B20" w:rsidP="003634B7">
      <w:pPr>
        <w:jc w:val="center"/>
        <w:rPr>
          <w:rFonts w:ascii="Times New Roman" w:hAnsi="Times New Roman"/>
          <w:b/>
          <w:sz w:val="32"/>
          <w:szCs w:val="36"/>
        </w:rPr>
      </w:pPr>
    </w:p>
    <w:p w:rsidR="003634B7" w:rsidRPr="001752C5" w:rsidRDefault="003634B7" w:rsidP="003634B7">
      <w:pPr>
        <w:jc w:val="center"/>
        <w:rPr>
          <w:rFonts w:ascii="Times New Roman" w:hAnsi="Times New Roman"/>
          <w:b/>
          <w:sz w:val="32"/>
          <w:szCs w:val="36"/>
        </w:rPr>
      </w:pPr>
      <w:r w:rsidRPr="001752C5">
        <w:rPr>
          <w:rFonts w:ascii="Times New Roman" w:hAnsi="Times New Roman"/>
          <w:b/>
          <w:sz w:val="32"/>
          <w:szCs w:val="36"/>
        </w:rPr>
        <w:t>Art Readings</w:t>
      </w:r>
    </w:p>
    <w:p w:rsidR="003634B7" w:rsidRDefault="003634B7" w:rsidP="003634B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34B7" w:rsidRPr="00D21E6B" w:rsidRDefault="007560DE" w:rsidP="003634B7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You will have a current article about art, an artist, or show for every homework date (about every two weeks!)</w:t>
      </w:r>
      <w:r w:rsidR="003634B7" w:rsidRPr="00D21E6B">
        <w:rPr>
          <w:rFonts w:ascii="Times New Roman" w:hAnsi="Times New Roman"/>
          <w:sz w:val="22"/>
          <w:szCs w:val="24"/>
        </w:rPr>
        <w:t xml:space="preserve"> This may have a handout to go with the reading or you will be expected to do a CORNELL NOTES review of the work. </w:t>
      </w:r>
      <w:r w:rsidR="00C17C63" w:rsidRPr="00D21E6B">
        <w:rPr>
          <w:rFonts w:ascii="Times New Roman" w:hAnsi="Times New Roman"/>
          <w:sz w:val="22"/>
          <w:szCs w:val="24"/>
          <w:highlight w:val="yellow"/>
        </w:rPr>
        <w:t>I would suggest you keep all of this information in a single subject notebook or on lined paper to be kept in the classroom.</w:t>
      </w:r>
      <w:r w:rsidR="00C17C63" w:rsidRPr="00D21E6B">
        <w:rPr>
          <w:rFonts w:ascii="Times New Roman" w:hAnsi="Times New Roman"/>
          <w:sz w:val="22"/>
          <w:szCs w:val="24"/>
        </w:rPr>
        <w:t xml:space="preserve"> </w:t>
      </w:r>
      <w:r w:rsidR="003634B7" w:rsidRPr="00D21E6B">
        <w:rPr>
          <w:rFonts w:ascii="Times New Roman" w:hAnsi="Times New Roman"/>
          <w:sz w:val="22"/>
          <w:szCs w:val="24"/>
        </w:rPr>
        <w:t xml:space="preserve">These are done in lieu of a research paper for Studio Art.  </w:t>
      </w:r>
      <w:r>
        <w:rPr>
          <w:rFonts w:ascii="Times New Roman" w:hAnsi="Times New Roman"/>
          <w:sz w:val="22"/>
          <w:szCs w:val="24"/>
        </w:rPr>
        <w:t xml:space="preserve">I also want you do search for a Current event of your own every two weeks (same deadline) and add it to your notebook as well. </w:t>
      </w:r>
      <w:r w:rsidR="00CB7C24" w:rsidRPr="00D21E6B">
        <w:rPr>
          <w:rFonts w:ascii="Times New Roman" w:hAnsi="Times New Roman"/>
          <w:sz w:val="22"/>
          <w:szCs w:val="24"/>
        </w:rPr>
        <w:t xml:space="preserve">Make notes of new artists and ideas that come to mind from these readings.  They are to instruct and educate you with new and additional inspirational artists. </w:t>
      </w:r>
    </w:p>
    <w:p w:rsidR="00C17C63" w:rsidRPr="00D21E6B" w:rsidRDefault="00C17C63" w:rsidP="003634B7">
      <w:pPr>
        <w:rPr>
          <w:rFonts w:ascii="Times New Roman" w:hAnsi="Times New Roman"/>
          <w:sz w:val="22"/>
          <w:szCs w:val="24"/>
        </w:rPr>
      </w:pPr>
      <w:r w:rsidRPr="00D21E6B">
        <w:rPr>
          <w:rFonts w:ascii="Times New Roman" w:hAnsi="Times New Roman"/>
          <w:sz w:val="22"/>
          <w:szCs w:val="24"/>
        </w:rPr>
        <w:t xml:space="preserve"> </w:t>
      </w:r>
    </w:p>
    <w:p w:rsidR="00C17C63" w:rsidRPr="00D21E6B" w:rsidRDefault="00C17C63" w:rsidP="00C17C63">
      <w:pPr>
        <w:rPr>
          <w:rFonts w:ascii="Times New Roman" w:hAnsi="Times New Roman"/>
          <w:sz w:val="22"/>
          <w:szCs w:val="24"/>
        </w:rPr>
      </w:pPr>
      <w:r w:rsidRPr="00D21E6B">
        <w:rPr>
          <w:rFonts w:ascii="Times New Roman" w:hAnsi="Times New Roman"/>
          <w:sz w:val="22"/>
          <w:szCs w:val="24"/>
        </w:rPr>
        <w:t>Be sure to be check out the winning Scholastic Art work done by a high school student and document the work and the artist in your notebook.</w:t>
      </w:r>
      <w:r w:rsidR="00CB7C24" w:rsidRPr="00D21E6B">
        <w:rPr>
          <w:rFonts w:ascii="Times New Roman" w:hAnsi="Times New Roman"/>
          <w:sz w:val="22"/>
          <w:szCs w:val="24"/>
        </w:rPr>
        <w:t xml:space="preserve">  Make note of these works in your notebook.</w:t>
      </w:r>
    </w:p>
    <w:p w:rsidR="00C17C63" w:rsidRPr="00D21E6B" w:rsidRDefault="00C17C63" w:rsidP="00C17C63">
      <w:pPr>
        <w:rPr>
          <w:rFonts w:ascii="Times New Roman" w:hAnsi="Times New Roman"/>
          <w:sz w:val="22"/>
          <w:szCs w:val="24"/>
        </w:rPr>
      </w:pPr>
    </w:p>
    <w:p w:rsidR="00C17C63" w:rsidRPr="00D21E6B" w:rsidRDefault="007560DE" w:rsidP="00C17C63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 have added 4 options for homework that you can do instead of one of the </w:t>
      </w:r>
      <w:proofErr w:type="spellStart"/>
      <w:r>
        <w:rPr>
          <w:rFonts w:ascii="Times New Roman" w:hAnsi="Times New Roman"/>
          <w:sz w:val="22"/>
          <w:szCs w:val="24"/>
        </w:rPr>
        <w:t>homeworks</w:t>
      </w:r>
      <w:proofErr w:type="spellEnd"/>
      <w:r w:rsidR="00C17C63" w:rsidRPr="00D21E6B">
        <w:rPr>
          <w:rFonts w:ascii="Times New Roman" w:hAnsi="Times New Roman"/>
          <w:sz w:val="22"/>
          <w:szCs w:val="24"/>
        </w:rPr>
        <w:t xml:space="preserve">.  </w:t>
      </w:r>
    </w:p>
    <w:p w:rsidR="00C17C63" w:rsidRPr="00D21E6B" w:rsidRDefault="00C17C63" w:rsidP="00C17C63">
      <w:pPr>
        <w:rPr>
          <w:rFonts w:ascii="Times New Roman" w:hAnsi="Times New Roman"/>
          <w:sz w:val="22"/>
          <w:szCs w:val="24"/>
        </w:rPr>
      </w:pPr>
    </w:p>
    <w:p w:rsidR="003634B7" w:rsidRPr="00D21E6B" w:rsidRDefault="00C17C63" w:rsidP="003634B7">
      <w:pPr>
        <w:rPr>
          <w:rFonts w:ascii="Times New Roman" w:hAnsi="Times New Roman"/>
          <w:sz w:val="22"/>
          <w:szCs w:val="24"/>
        </w:rPr>
      </w:pPr>
      <w:r w:rsidRPr="00D21E6B">
        <w:rPr>
          <w:rFonts w:ascii="Times New Roman" w:hAnsi="Times New Roman"/>
          <w:sz w:val="22"/>
          <w:szCs w:val="24"/>
        </w:rPr>
        <w:t xml:space="preserve">In review, read the </w:t>
      </w:r>
      <w:r w:rsidR="007560DE">
        <w:rPr>
          <w:rFonts w:ascii="Times New Roman" w:hAnsi="Times New Roman"/>
          <w:sz w:val="22"/>
          <w:szCs w:val="24"/>
        </w:rPr>
        <w:t>article</w:t>
      </w:r>
      <w:r w:rsidRPr="00D21E6B">
        <w:rPr>
          <w:rFonts w:ascii="Times New Roman" w:hAnsi="Times New Roman"/>
          <w:sz w:val="22"/>
          <w:szCs w:val="24"/>
        </w:rPr>
        <w:t xml:space="preserve"> for homework</w:t>
      </w:r>
      <w:r w:rsidR="00B04CFC">
        <w:rPr>
          <w:rFonts w:ascii="Times New Roman" w:hAnsi="Times New Roman"/>
          <w:sz w:val="22"/>
          <w:szCs w:val="24"/>
        </w:rPr>
        <w:t>, find another article and read it,</w:t>
      </w:r>
      <w:r w:rsidRPr="00D21E6B">
        <w:rPr>
          <w:rFonts w:ascii="Times New Roman" w:hAnsi="Times New Roman"/>
          <w:sz w:val="22"/>
          <w:szCs w:val="24"/>
        </w:rPr>
        <w:t xml:space="preserve"> and keep track of artists and styles in your notebook.  You may want a like and dislike column format to separate out the different artists.  Some will be new to you and some will not.</w:t>
      </w:r>
    </w:p>
    <w:p w:rsidR="00C17C63" w:rsidRDefault="00C17C63" w:rsidP="003634B7">
      <w:pPr>
        <w:rPr>
          <w:rFonts w:ascii="Times New Roman" w:hAnsi="Times New Roman"/>
          <w:szCs w:val="24"/>
        </w:rPr>
      </w:pPr>
    </w:p>
    <w:p w:rsidR="00CB7C24" w:rsidRDefault="00CB7C24" w:rsidP="003634B7">
      <w:pPr>
        <w:rPr>
          <w:rFonts w:ascii="Times New Roman" w:hAnsi="Times New Roman"/>
          <w:szCs w:val="24"/>
        </w:rPr>
      </w:pPr>
    </w:p>
    <w:p w:rsidR="00CB7C24" w:rsidRPr="00D21E6B" w:rsidRDefault="00CB7C24" w:rsidP="00CB7C24">
      <w:pPr>
        <w:rPr>
          <w:rFonts w:ascii="Times New Roman" w:hAnsi="Times New Roman"/>
          <w:b/>
          <w:sz w:val="22"/>
          <w:szCs w:val="22"/>
        </w:rPr>
      </w:pPr>
      <w:r w:rsidRPr="00D21E6B">
        <w:rPr>
          <w:rFonts w:ascii="Times New Roman" w:hAnsi="Times New Roman"/>
          <w:b/>
          <w:sz w:val="22"/>
          <w:szCs w:val="22"/>
        </w:rPr>
        <w:t>Additional homework options using the principles in each assignment (be sure to label your work when turned in!)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         Transparency &amp; overlapping</w:t>
      </w:r>
      <w:r>
        <w:rPr>
          <w:color w:val="000000"/>
          <w:sz w:val="22"/>
          <w:szCs w:val="22"/>
        </w:rPr>
        <w:t xml:space="preserve"> images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Current</w:t>
      </w:r>
      <w:proofErr w:type="gramEnd"/>
      <w:r w:rsidRPr="00CB7C24">
        <w:rPr>
          <w:color w:val="000000"/>
          <w:sz w:val="22"/>
          <w:szCs w:val="22"/>
        </w:rPr>
        <w:t xml:space="preserve"> event ~ express views on issue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         Still life ~ paper cutout</w:t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Painting</w:t>
      </w:r>
      <w:proofErr w:type="gramEnd"/>
      <w:r w:rsidRPr="00CB7C24">
        <w:rPr>
          <w:color w:val="000000"/>
          <w:sz w:val="22"/>
          <w:szCs w:val="22"/>
        </w:rPr>
        <w:t xml:space="preserve"> of a scene exploring mark making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         Subtractive work</w:t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 xml:space="preserve">-         </w:t>
      </w:r>
      <w:proofErr w:type="spellStart"/>
      <w:r w:rsidRPr="00CB7C24">
        <w:rPr>
          <w:color w:val="000000"/>
          <w:sz w:val="22"/>
          <w:szCs w:val="22"/>
        </w:rPr>
        <w:t>Trompe</w:t>
      </w:r>
      <w:proofErr w:type="gramEnd"/>
      <w:r w:rsidRPr="00CB7C24">
        <w:rPr>
          <w:color w:val="000000"/>
          <w:sz w:val="22"/>
          <w:szCs w:val="22"/>
        </w:rPr>
        <w:t>-l’oeil</w:t>
      </w:r>
      <w:proofErr w:type="spellEnd"/>
      <w:r w:rsidRPr="00CB7C24">
        <w:rPr>
          <w:color w:val="000000"/>
          <w:sz w:val="22"/>
          <w:szCs w:val="22"/>
        </w:rPr>
        <w:t xml:space="preserve"> Self Portrait 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         Scene with collage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Black</w:t>
      </w:r>
      <w:proofErr w:type="gramEnd"/>
      <w:r w:rsidRPr="00CB7C24">
        <w:rPr>
          <w:color w:val="000000"/>
          <w:sz w:val="22"/>
          <w:szCs w:val="22"/>
        </w:rPr>
        <w:t xml:space="preserve"> &amp; white charcoal on colored paper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         Portrait (combine realism with abstraction)</w:t>
      </w:r>
      <w:r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Surreal</w:t>
      </w:r>
      <w:proofErr w:type="gramEnd"/>
      <w:r w:rsidRPr="00CB7C24">
        <w:rPr>
          <w:color w:val="000000"/>
          <w:sz w:val="22"/>
          <w:szCs w:val="22"/>
        </w:rPr>
        <w:t xml:space="preserve"> drawing in colored pencil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         Hidden images</w:t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r w:rsidRPr="00CB7C24">
        <w:rPr>
          <w:color w:val="000000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Cubist</w:t>
      </w:r>
      <w:proofErr w:type="gramEnd"/>
      <w:r w:rsidRPr="00CB7C24">
        <w:rPr>
          <w:color w:val="000000"/>
          <w:sz w:val="22"/>
          <w:szCs w:val="22"/>
        </w:rPr>
        <w:t xml:space="preserve"> still life</w:t>
      </w:r>
    </w:p>
    <w:p w:rsidR="00CB7C24" w:rsidRPr="00CB7C24" w:rsidRDefault="00CB7C24" w:rsidP="00CB7C2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B7C24">
        <w:rPr>
          <w:color w:val="000000"/>
          <w:sz w:val="22"/>
          <w:szCs w:val="22"/>
        </w:rPr>
        <w:t>-         Reality vs. fantasy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CB7C24">
        <w:rPr>
          <w:color w:val="000000"/>
          <w:sz w:val="22"/>
          <w:szCs w:val="22"/>
        </w:rPr>
        <w:t>-         Reflections</w:t>
      </w:r>
      <w:proofErr w:type="gramEnd"/>
      <w:r w:rsidRPr="00CB7C24">
        <w:rPr>
          <w:color w:val="000000"/>
          <w:sz w:val="22"/>
          <w:szCs w:val="22"/>
        </w:rPr>
        <w:t xml:space="preserve"> in water</w:t>
      </w:r>
    </w:p>
    <w:p w:rsidR="00CB7C24" w:rsidRPr="00CB7C24" w:rsidRDefault="00CB7C24" w:rsidP="003634B7">
      <w:pPr>
        <w:rPr>
          <w:rFonts w:ascii="Times New Roman" w:hAnsi="Times New Roman"/>
          <w:sz w:val="22"/>
          <w:szCs w:val="22"/>
        </w:rPr>
      </w:pPr>
    </w:p>
    <w:p w:rsidR="003634B7" w:rsidRPr="003634B7" w:rsidRDefault="003634B7" w:rsidP="003634B7">
      <w:pPr>
        <w:jc w:val="center"/>
        <w:rPr>
          <w:rFonts w:ascii="Times New Roman" w:hAnsi="Times New Roman"/>
          <w:sz w:val="20"/>
        </w:rPr>
      </w:pPr>
    </w:p>
    <w:p w:rsidR="00D21E6B" w:rsidRDefault="00D21E6B">
      <w:pPr>
        <w:rPr>
          <w:rFonts w:ascii="Times New Roman" w:hAnsi="Times New Roman"/>
        </w:rPr>
      </w:pPr>
    </w:p>
    <w:p w:rsidR="00D21E6B" w:rsidRDefault="00D21E6B">
      <w:pPr>
        <w:rPr>
          <w:rFonts w:ascii="Times New Roman" w:hAnsi="Times New Roman"/>
        </w:rPr>
      </w:pPr>
    </w:p>
    <w:p w:rsidR="00D20E19" w:rsidRDefault="00D20E19">
      <w:pPr>
        <w:rPr>
          <w:rFonts w:ascii="Times New Roman" w:hAnsi="Times New Roman"/>
        </w:rPr>
      </w:pPr>
    </w:p>
    <w:p w:rsidR="002E7056" w:rsidRPr="003A04CB" w:rsidRDefault="002E7056" w:rsidP="002E70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Cs w:val="32"/>
        </w:rPr>
      </w:pPr>
      <w:r w:rsidRPr="003A04CB">
        <w:rPr>
          <w:rFonts w:ascii="Times New Roman" w:hAnsi="Times New Roman"/>
          <w:b/>
          <w:bCs/>
          <w:color w:val="0D0D0D"/>
          <w:szCs w:val="32"/>
        </w:rPr>
        <w:t>AP STUDIO ART -</w:t>
      </w:r>
    </w:p>
    <w:p w:rsidR="002E7056" w:rsidRPr="003A04CB" w:rsidRDefault="002E7056" w:rsidP="002E70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Cs w:val="32"/>
        </w:rPr>
      </w:pPr>
      <w:r w:rsidRPr="003A04CB">
        <w:rPr>
          <w:rFonts w:ascii="Times New Roman" w:hAnsi="Times New Roman"/>
          <w:b/>
          <w:bCs/>
          <w:color w:val="0D0D0D"/>
          <w:szCs w:val="32"/>
        </w:rPr>
        <w:t>COLLEGE APPLICATION PORTFOLIO REQUIREMENTS</w:t>
      </w:r>
    </w:p>
    <w:p w:rsidR="002E7056" w:rsidRPr="00AC369E" w:rsidRDefault="002E7056" w:rsidP="002E70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32"/>
          <w:szCs w:val="3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Rhode Island School of Design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http://www.risd.edu/apply_fresh.cfm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Maine College of Art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http://www.meca.edu/academicprograms/Admissions/HowToApply.aspx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Pratt Institute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http://www.pratt.edu/admissions/applying/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Maryland Institute College of Art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http://www.mica.edu/Admission_and_Financial_Aid/Undergraduate_Admission_and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_Financial_Aid.html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Syracuse University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http://vpa.syr.edu/index.cfm/page/graduate-admissions-art-and-design-portfoliorequire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Fashion Institute of Technology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http://www.fitnyc.edu/2863.asp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University of Connecticut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http://www.art.uconn.edu/admissions/ugrad_apply.htm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New York University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http://steinhardt.nyu.edu/art/studio/bfa/apply/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BU College of Fine Arts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http://www.bu.edu/cfa/visual-arts/prospective/apply/undergraduate/portfolio/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The Art Institute of Boston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http://www.lesley.edu/aib/admissions/npdaguide.html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Cooper Union School of Art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http://www.cooper.edu/art/applic.html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Parsons ‘The New School’ of Design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FF"/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http://www.parsons.edu/apply/undergrad_app_procedure.aspx</w:t>
      </w: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2E7056" w:rsidRPr="003A04CB" w:rsidRDefault="002E7056" w:rsidP="002E70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3A04CB">
        <w:rPr>
          <w:rFonts w:ascii="Georgia" w:hAnsi="Georgia" w:cs="Georgia"/>
          <w:color w:val="000000"/>
          <w:sz w:val="22"/>
          <w:szCs w:val="22"/>
        </w:rPr>
        <w:t>Savannah College of Art and Design</w:t>
      </w:r>
    </w:p>
    <w:p w:rsidR="002E7056" w:rsidRPr="00D72B20" w:rsidRDefault="002E7056">
      <w:pPr>
        <w:rPr>
          <w:sz w:val="22"/>
          <w:szCs w:val="22"/>
        </w:rPr>
      </w:pPr>
      <w:r w:rsidRPr="003A04CB">
        <w:rPr>
          <w:rFonts w:ascii="Georgia" w:hAnsi="Georgia" w:cs="Georgia"/>
          <w:color w:val="0000FF"/>
          <w:sz w:val="22"/>
          <w:szCs w:val="22"/>
        </w:rPr>
        <w:t>http://www.scad.edu/admission/undergraduate/portfolio.cfm</w:t>
      </w:r>
    </w:p>
    <w:p w:rsidR="00D20E19" w:rsidRPr="00200562" w:rsidRDefault="00D20E19">
      <w:pPr>
        <w:rPr>
          <w:rFonts w:ascii="Times New Roman" w:hAnsi="Times New Roman"/>
        </w:rPr>
      </w:pPr>
    </w:p>
    <w:sectPr w:rsidR="00D20E19" w:rsidRPr="00200562" w:rsidSect="00554A85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B60"/>
    <w:multiLevelType w:val="hybridMultilevel"/>
    <w:tmpl w:val="824E8742"/>
    <w:lvl w:ilvl="0" w:tplc="CE284AFE"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3C136331"/>
    <w:multiLevelType w:val="hybridMultilevel"/>
    <w:tmpl w:val="29E24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46F0E"/>
    <w:rsid w:val="000239C3"/>
    <w:rsid w:val="00047ED2"/>
    <w:rsid w:val="000D0251"/>
    <w:rsid w:val="000F0010"/>
    <w:rsid w:val="00146F0E"/>
    <w:rsid w:val="001752C5"/>
    <w:rsid w:val="00176860"/>
    <w:rsid w:val="001D0942"/>
    <w:rsid w:val="00200562"/>
    <w:rsid w:val="00206CAA"/>
    <w:rsid w:val="0021534A"/>
    <w:rsid w:val="002678CC"/>
    <w:rsid w:val="002E7056"/>
    <w:rsid w:val="003047A9"/>
    <w:rsid w:val="003309AB"/>
    <w:rsid w:val="0034207C"/>
    <w:rsid w:val="003634B7"/>
    <w:rsid w:val="00365B90"/>
    <w:rsid w:val="003813D0"/>
    <w:rsid w:val="003A04CB"/>
    <w:rsid w:val="003E034E"/>
    <w:rsid w:val="00445412"/>
    <w:rsid w:val="00463CAF"/>
    <w:rsid w:val="004934E4"/>
    <w:rsid w:val="004A2850"/>
    <w:rsid w:val="004A7234"/>
    <w:rsid w:val="004C1853"/>
    <w:rsid w:val="004D5222"/>
    <w:rsid w:val="004E7ACB"/>
    <w:rsid w:val="00517BBF"/>
    <w:rsid w:val="0053506D"/>
    <w:rsid w:val="00553759"/>
    <w:rsid w:val="00554A85"/>
    <w:rsid w:val="0058685C"/>
    <w:rsid w:val="005B4FC2"/>
    <w:rsid w:val="0061725C"/>
    <w:rsid w:val="006624E3"/>
    <w:rsid w:val="006D39C6"/>
    <w:rsid w:val="006E3F01"/>
    <w:rsid w:val="007239ED"/>
    <w:rsid w:val="007560DE"/>
    <w:rsid w:val="007C7A9B"/>
    <w:rsid w:val="007D6B84"/>
    <w:rsid w:val="007F2B00"/>
    <w:rsid w:val="0081112D"/>
    <w:rsid w:val="0085420B"/>
    <w:rsid w:val="0085547F"/>
    <w:rsid w:val="00867628"/>
    <w:rsid w:val="00884A8D"/>
    <w:rsid w:val="00904B6D"/>
    <w:rsid w:val="00926153"/>
    <w:rsid w:val="00983C0C"/>
    <w:rsid w:val="00A22B0B"/>
    <w:rsid w:val="00B04CFC"/>
    <w:rsid w:val="00B4382B"/>
    <w:rsid w:val="00BF0336"/>
    <w:rsid w:val="00C17C63"/>
    <w:rsid w:val="00C67F45"/>
    <w:rsid w:val="00C71EB4"/>
    <w:rsid w:val="00CB7A6A"/>
    <w:rsid w:val="00CB7C24"/>
    <w:rsid w:val="00D20E19"/>
    <w:rsid w:val="00D21E6B"/>
    <w:rsid w:val="00D659A1"/>
    <w:rsid w:val="00D72B20"/>
    <w:rsid w:val="00DE4DF5"/>
    <w:rsid w:val="00E45F69"/>
    <w:rsid w:val="00E5243B"/>
    <w:rsid w:val="00EB5CB6"/>
    <w:rsid w:val="00ED0C6C"/>
    <w:rsid w:val="00ED2E8C"/>
    <w:rsid w:val="00F16921"/>
    <w:rsid w:val="00F220DD"/>
    <w:rsid w:val="00F40FB2"/>
    <w:rsid w:val="00FA1F8F"/>
    <w:rsid w:val="00FD14A4"/>
    <w:rsid w:val="00FD63E3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6F0E"/>
    <w:pPr>
      <w:spacing w:after="0"/>
    </w:pPr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6F0E"/>
    <w:pPr>
      <w:keepNext/>
      <w:jc w:val="center"/>
      <w:outlineLvl w:val="2"/>
    </w:pPr>
    <w:rPr>
      <w:rFonts w:ascii="Palatino Linotype" w:eastAsia="Times New Roman" w:hAnsi="Palatino Linotype"/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46F0E"/>
    <w:rPr>
      <w:rFonts w:ascii="Palatino Linotype" w:eastAsia="Times New Roman" w:hAnsi="Palatino Linotype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934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4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C3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234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A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201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077B3E-8CF0-43E0-9A26-7CDE5F1027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\Users\api2015\AppData\Local\Chemistry Add-in for Word\Chemistry Gallery\Chem4Word.dotx</Template>
  <TotalTime>59</TotalTime>
  <Pages>3</Pages>
  <Words>1115</Words>
  <Characters>6359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ccsd</dc:creator>
  <cp:lastModifiedBy>Babette Grunwald</cp:lastModifiedBy>
  <cp:revision>4</cp:revision>
  <cp:lastPrinted>2016-02-08T17:18:00Z</cp:lastPrinted>
  <dcterms:created xsi:type="dcterms:W3CDTF">2018-08-30T15:40:00Z</dcterms:created>
  <dcterms:modified xsi:type="dcterms:W3CDTF">2018-08-30T19:31:00Z</dcterms:modified>
</cp:coreProperties>
</file>